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8BC3" w14:textId="77777777" w:rsidR="00734BDD" w:rsidRPr="00734BDD" w:rsidRDefault="00734BDD" w:rsidP="00734BDD">
      <w:pPr>
        <w:rPr>
          <w:rFonts w:ascii="Arial" w:hAnsi="Arial" w:cs="Arial"/>
          <w:b/>
          <w:bCs/>
          <w:sz w:val="24"/>
          <w:szCs w:val="24"/>
        </w:rPr>
      </w:pPr>
    </w:p>
    <w:p w14:paraId="6F4CB02C" w14:textId="77777777" w:rsidR="00734BDD" w:rsidRPr="00734BDD" w:rsidRDefault="00734BDD" w:rsidP="00734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</w:p>
    <w:p w14:paraId="6C0F7D65" w14:textId="77777777" w:rsidR="00734BDD" w:rsidRPr="00734BDD" w:rsidRDefault="00734BDD" w:rsidP="00734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734BDD">
        <w:rPr>
          <w:rFonts w:ascii="Arial" w:hAnsi="Arial" w:cs="Arial"/>
          <w:b/>
          <w:bCs/>
          <w:sz w:val="24"/>
          <w:szCs w:val="24"/>
        </w:rPr>
        <w:t>Žádost o slovní hodnocení</w:t>
      </w:r>
    </w:p>
    <w:p w14:paraId="294A7DCF" w14:textId="77777777" w:rsidR="00734BDD" w:rsidRPr="00734BDD" w:rsidRDefault="00734BDD" w:rsidP="00734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</w:p>
    <w:p w14:paraId="29C93A41" w14:textId="77777777" w:rsidR="00734BDD" w:rsidRPr="00734BDD" w:rsidRDefault="00734BDD" w:rsidP="00734BD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7CC911A" w14:textId="77777777" w:rsidR="00734BDD" w:rsidRPr="00734BDD" w:rsidRDefault="00734BDD" w:rsidP="00734BD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DE762D7" w14:textId="77777777" w:rsidR="00734BDD" w:rsidRPr="00734BDD" w:rsidRDefault="00734BDD" w:rsidP="00734BDD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0C7CE7C" w14:textId="77777777" w:rsidR="00734BDD" w:rsidRPr="00734BDD" w:rsidRDefault="00734BDD" w:rsidP="00734BD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34BDD">
        <w:rPr>
          <w:rFonts w:ascii="Arial" w:hAnsi="Arial" w:cs="Arial"/>
          <w:sz w:val="24"/>
          <w:szCs w:val="24"/>
        </w:rPr>
        <w:t>Žádám o slovní hodnocení v předmětu ………………………………</w:t>
      </w:r>
      <w:proofErr w:type="gramStart"/>
      <w:r w:rsidRPr="00734BDD">
        <w:rPr>
          <w:rFonts w:ascii="Arial" w:hAnsi="Arial" w:cs="Arial"/>
          <w:sz w:val="24"/>
          <w:szCs w:val="24"/>
        </w:rPr>
        <w:t>…….</w:t>
      </w:r>
      <w:proofErr w:type="gramEnd"/>
      <w:r w:rsidRPr="00734BDD">
        <w:rPr>
          <w:rFonts w:ascii="Arial" w:hAnsi="Arial" w:cs="Arial"/>
          <w:sz w:val="24"/>
          <w:szCs w:val="24"/>
        </w:rPr>
        <w:t xml:space="preserve">.………………. </w:t>
      </w:r>
    </w:p>
    <w:p w14:paraId="31444E25" w14:textId="77777777" w:rsidR="00734BDD" w:rsidRDefault="00734BDD" w:rsidP="00734BD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34BDD">
        <w:rPr>
          <w:rFonts w:ascii="Arial" w:hAnsi="Arial" w:cs="Arial"/>
          <w:sz w:val="24"/>
          <w:szCs w:val="24"/>
        </w:rPr>
        <w:t xml:space="preserve"> v ……. pololetí školního roku </w:t>
      </w:r>
      <w:proofErr w:type="gramStart"/>
      <w:r w:rsidRPr="00734BDD">
        <w:rPr>
          <w:rFonts w:ascii="Arial" w:hAnsi="Arial" w:cs="Arial"/>
          <w:sz w:val="24"/>
          <w:szCs w:val="24"/>
        </w:rPr>
        <w:t>201..</w:t>
      </w:r>
      <w:proofErr w:type="gramEnd"/>
      <w:r w:rsidRPr="00734BDD">
        <w:rPr>
          <w:rFonts w:ascii="Arial" w:hAnsi="Arial" w:cs="Arial"/>
          <w:sz w:val="24"/>
          <w:szCs w:val="24"/>
        </w:rPr>
        <w:t xml:space="preserve">/201…  </w:t>
      </w:r>
      <w:proofErr w:type="gramStart"/>
      <w:r w:rsidRPr="00734BDD">
        <w:rPr>
          <w:rFonts w:ascii="Arial" w:hAnsi="Arial" w:cs="Arial"/>
          <w:sz w:val="24"/>
          <w:szCs w:val="24"/>
        </w:rPr>
        <w:t>pro  …</w:t>
      </w:r>
      <w:proofErr w:type="gramEnd"/>
      <w:r w:rsidRPr="00734BDD">
        <w:rPr>
          <w:rFonts w:ascii="Arial" w:hAnsi="Arial" w:cs="Arial"/>
          <w:sz w:val="24"/>
          <w:szCs w:val="24"/>
        </w:rPr>
        <w:t xml:space="preserve">……………………………………….. </w:t>
      </w:r>
    </w:p>
    <w:p w14:paraId="6C4958F7" w14:textId="5395B4C2" w:rsidR="00734BDD" w:rsidRPr="00734BDD" w:rsidRDefault="00734BDD" w:rsidP="00734BD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34BDD">
        <w:rPr>
          <w:rFonts w:ascii="Arial" w:hAnsi="Arial" w:cs="Arial"/>
          <w:sz w:val="24"/>
          <w:szCs w:val="24"/>
        </w:rPr>
        <w:t>ze třídy ………</w:t>
      </w:r>
      <w:proofErr w:type="gramStart"/>
      <w:r w:rsidRPr="00734BDD">
        <w:rPr>
          <w:rFonts w:ascii="Arial" w:hAnsi="Arial" w:cs="Arial"/>
          <w:sz w:val="24"/>
          <w:szCs w:val="24"/>
        </w:rPr>
        <w:t>…….</w:t>
      </w:r>
      <w:proofErr w:type="gramEnd"/>
      <w:r w:rsidRPr="00734BDD">
        <w:rPr>
          <w:rFonts w:ascii="Arial" w:hAnsi="Arial" w:cs="Arial"/>
          <w:sz w:val="24"/>
          <w:szCs w:val="24"/>
        </w:rPr>
        <w:t xml:space="preserve">. </w:t>
      </w:r>
    </w:p>
    <w:p w14:paraId="54E6E77A" w14:textId="77777777" w:rsidR="00734BDD" w:rsidRPr="00734BDD" w:rsidRDefault="00734BDD" w:rsidP="00734BDD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394B14F4" w14:textId="77777777" w:rsidR="00734BDD" w:rsidRPr="00734BDD" w:rsidRDefault="00734BDD" w:rsidP="00734BD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34BDD">
        <w:rPr>
          <w:rFonts w:ascii="Arial" w:hAnsi="Arial" w:cs="Arial"/>
          <w:b/>
          <w:bCs/>
          <w:sz w:val="24"/>
          <w:szCs w:val="24"/>
        </w:rPr>
        <w:t xml:space="preserve">Odůvodnění:  </w:t>
      </w:r>
    </w:p>
    <w:p w14:paraId="106FA21F" w14:textId="77777777" w:rsidR="00734BDD" w:rsidRPr="00734BDD" w:rsidRDefault="00734BDD" w:rsidP="00734BDD">
      <w:pPr>
        <w:jc w:val="both"/>
        <w:rPr>
          <w:rFonts w:ascii="Arial" w:hAnsi="Arial" w:cs="Arial"/>
          <w:sz w:val="24"/>
          <w:szCs w:val="24"/>
        </w:rPr>
      </w:pPr>
    </w:p>
    <w:p w14:paraId="25AB2BB2" w14:textId="77777777" w:rsidR="00734BDD" w:rsidRPr="00734BDD" w:rsidRDefault="00734BDD" w:rsidP="00734BDD">
      <w:pPr>
        <w:jc w:val="both"/>
        <w:rPr>
          <w:rFonts w:ascii="Arial" w:hAnsi="Arial" w:cs="Arial"/>
          <w:sz w:val="24"/>
          <w:szCs w:val="24"/>
        </w:rPr>
      </w:pPr>
    </w:p>
    <w:p w14:paraId="32B81A7D" w14:textId="77777777" w:rsidR="00734BDD" w:rsidRPr="00734BDD" w:rsidRDefault="00734BDD" w:rsidP="00734BDD">
      <w:pPr>
        <w:jc w:val="both"/>
        <w:rPr>
          <w:rFonts w:ascii="Arial" w:hAnsi="Arial" w:cs="Arial"/>
          <w:sz w:val="24"/>
          <w:szCs w:val="24"/>
        </w:rPr>
      </w:pPr>
    </w:p>
    <w:p w14:paraId="5BDD0A8B" w14:textId="77777777" w:rsidR="00734BDD" w:rsidRPr="00734BDD" w:rsidRDefault="00734BDD" w:rsidP="00734BDD">
      <w:pPr>
        <w:jc w:val="both"/>
        <w:rPr>
          <w:rFonts w:ascii="Arial" w:hAnsi="Arial" w:cs="Arial"/>
          <w:sz w:val="24"/>
          <w:szCs w:val="24"/>
        </w:rPr>
      </w:pPr>
    </w:p>
    <w:p w14:paraId="49EA6E3B" w14:textId="77777777" w:rsidR="00734BDD" w:rsidRPr="00734BDD" w:rsidRDefault="00734BDD" w:rsidP="00734BDD">
      <w:pPr>
        <w:jc w:val="both"/>
        <w:rPr>
          <w:rFonts w:ascii="Arial" w:hAnsi="Arial" w:cs="Arial"/>
          <w:sz w:val="24"/>
          <w:szCs w:val="24"/>
        </w:rPr>
      </w:pPr>
    </w:p>
    <w:p w14:paraId="4193B150" w14:textId="77777777" w:rsidR="00734BDD" w:rsidRPr="00734BDD" w:rsidRDefault="00734BDD" w:rsidP="00734BDD">
      <w:pPr>
        <w:jc w:val="both"/>
        <w:rPr>
          <w:rFonts w:ascii="Arial" w:hAnsi="Arial" w:cs="Arial"/>
          <w:sz w:val="24"/>
          <w:szCs w:val="24"/>
        </w:rPr>
      </w:pPr>
    </w:p>
    <w:p w14:paraId="5A0628C5" w14:textId="77777777" w:rsidR="00734BDD" w:rsidRPr="00734BDD" w:rsidRDefault="00734BDD" w:rsidP="00734BDD">
      <w:pPr>
        <w:jc w:val="both"/>
        <w:rPr>
          <w:rFonts w:ascii="Arial" w:hAnsi="Arial" w:cs="Arial"/>
          <w:sz w:val="24"/>
          <w:szCs w:val="24"/>
        </w:rPr>
      </w:pPr>
    </w:p>
    <w:p w14:paraId="3956FE2F" w14:textId="77777777" w:rsidR="00734BDD" w:rsidRPr="00734BDD" w:rsidRDefault="00734BDD" w:rsidP="00734BDD">
      <w:pPr>
        <w:jc w:val="both"/>
        <w:rPr>
          <w:rFonts w:ascii="Arial" w:hAnsi="Arial" w:cs="Arial"/>
          <w:sz w:val="24"/>
          <w:szCs w:val="24"/>
        </w:rPr>
      </w:pPr>
    </w:p>
    <w:p w14:paraId="59622B23" w14:textId="77777777" w:rsidR="00734BDD" w:rsidRPr="00734BDD" w:rsidRDefault="00734BDD" w:rsidP="00734BDD">
      <w:pPr>
        <w:jc w:val="both"/>
        <w:rPr>
          <w:rFonts w:ascii="Arial" w:hAnsi="Arial" w:cs="Arial"/>
          <w:sz w:val="24"/>
          <w:szCs w:val="24"/>
        </w:rPr>
      </w:pPr>
    </w:p>
    <w:p w14:paraId="261DC44B" w14:textId="77777777" w:rsidR="00734BDD" w:rsidRPr="00734BDD" w:rsidRDefault="00734BDD" w:rsidP="00734BD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34BDD">
        <w:rPr>
          <w:rFonts w:ascii="Arial" w:hAnsi="Arial" w:cs="Arial"/>
          <w:b/>
          <w:bCs/>
          <w:sz w:val="24"/>
          <w:szCs w:val="24"/>
        </w:rPr>
        <w:t>Příloha:</w:t>
      </w:r>
    </w:p>
    <w:p w14:paraId="5F003E45" w14:textId="77777777" w:rsidR="00734BDD" w:rsidRPr="00734BDD" w:rsidRDefault="00734BDD" w:rsidP="00734BDD">
      <w:pPr>
        <w:jc w:val="both"/>
        <w:rPr>
          <w:rFonts w:ascii="Arial" w:hAnsi="Arial" w:cs="Arial"/>
          <w:sz w:val="24"/>
          <w:szCs w:val="24"/>
        </w:rPr>
      </w:pPr>
    </w:p>
    <w:p w14:paraId="2761D2C8" w14:textId="77777777" w:rsidR="00734BDD" w:rsidRPr="00734BDD" w:rsidRDefault="00734BDD" w:rsidP="00734BDD">
      <w:pPr>
        <w:jc w:val="both"/>
        <w:rPr>
          <w:rFonts w:ascii="Arial" w:hAnsi="Arial" w:cs="Arial"/>
          <w:sz w:val="24"/>
          <w:szCs w:val="24"/>
        </w:rPr>
      </w:pPr>
    </w:p>
    <w:p w14:paraId="6EE003D7" w14:textId="77777777" w:rsidR="00734BDD" w:rsidRPr="00734BDD" w:rsidRDefault="00734BDD" w:rsidP="00734BDD">
      <w:pPr>
        <w:jc w:val="both"/>
        <w:rPr>
          <w:rFonts w:ascii="Arial" w:hAnsi="Arial" w:cs="Arial"/>
          <w:sz w:val="24"/>
          <w:szCs w:val="24"/>
        </w:rPr>
      </w:pPr>
    </w:p>
    <w:p w14:paraId="2300505C" w14:textId="77777777" w:rsidR="00734BDD" w:rsidRPr="00734BDD" w:rsidRDefault="00734BDD" w:rsidP="00734BDD">
      <w:pPr>
        <w:jc w:val="both"/>
        <w:rPr>
          <w:rFonts w:ascii="Arial" w:hAnsi="Arial" w:cs="Arial"/>
          <w:sz w:val="24"/>
          <w:szCs w:val="24"/>
        </w:rPr>
      </w:pPr>
    </w:p>
    <w:p w14:paraId="5E1799A2" w14:textId="77777777" w:rsidR="00734BDD" w:rsidRPr="00734BDD" w:rsidRDefault="00734BDD" w:rsidP="00734BDD">
      <w:pPr>
        <w:jc w:val="both"/>
        <w:rPr>
          <w:rFonts w:ascii="Arial" w:hAnsi="Arial" w:cs="Arial"/>
          <w:sz w:val="24"/>
          <w:szCs w:val="24"/>
        </w:rPr>
      </w:pPr>
    </w:p>
    <w:p w14:paraId="4A6DCF3E" w14:textId="77777777" w:rsidR="00734BDD" w:rsidRPr="00734BDD" w:rsidRDefault="00734BDD" w:rsidP="00734BDD">
      <w:pPr>
        <w:pStyle w:val="Nadpis2"/>
        <w:rPr>
          <w:rFonts w:cs="Arial"/>
          <w:color w:val="auto"/>
          <w:sz w:val="24"/>
          <w:szCs w:val="24"/>
        </w:rPr>
      </w:pPr>
      <w:r w:rsidRPr="00734BDD">
        <w:rPr>
          <w:rFonts w:cs="Arial"/>
          <w:color w:val="auto"/>
          <w:sz w:val="24"/>
          <w:szCs w:val="24"/>
        </w:rPr>
        <w:t>Dolní Břežany, dne …………………</w:t>
      </w:r>
      <w:r w:rsidRPr="00734BDD">
        <w:rPr>
          <w:rFonts w:cs="Arial"/>
          <w:color w:val="auto"/>
          <w:sz w:val="24"/>
          <w:szCs w:val="24"/>
        </w:rPr>
        <w:tab/>
      </w:r>
      <w:r w:rsidRPr="00734BDD">
        <w:rPr>
          <w:rFonts w:cs="Arial"/>
          <w:color w:val="auto"/>
          <w:sz w:val="24"/>
          <w:szCs w:val="24"/>
        </w:rPr>
        <w:tab/>
      </w:r>
      <w:r w:rsidRPr="00734BDD">
        <w:rPr>
          <w:rFonts w:cs="Arial"/>
          <w:color w:val="auto"/>
          <w:sz w:val="24"/>
          <w:szCs w:val="24"/>
        </w:rPr>
        <w:tab/>
      </w:r>
      <w:r w:rsidRPr="00734BDD">
        <w:rPr>
          <w:rFonts w:cs="Arial"/>
          <w:color w:val="auto"/>
          <w:sz w:val="24"/>
          <w:szCs w:val="24"/>
        </w:rPr>
        <w:tab/>
      </w:r>
    </w:p>
    <w:p w14:paraId="71B44CDF" w14:textId="77777777" w:rsidR="00734BDD" w:rsidRPr="00734BDD" w:rsidRDefault="00734BDD" w:rsidP="00734BDD">
      <w:pPr>
        <w:pStyle w:val="Nadpis2"/>
        <w:rPr>
          <w:rFonts w:cs="Arial"/>
          <w:color w:val="auto"/>
          <w:sz w:val="24"/>
          <w:szCs w:val="24"/>
        </w:rPr>
      </w:pPr>
    </w:p>
    <w:p w14:paraId="2CF5EE90" w14:textId="77777777" w:rsidR="00734BDD" w:rsidRPr="00734BDD" w:rsidRDefault="00734BDD" w:rsidP="00734BDD">
      <w:pPr>
        <w:pStyle w:val="Nadpis2"/>
        <w:rPr>
          <w:rFonts w:cs="Arial"/>
          <w:color w:val="auto"/>
          <w:sz w:val="24"/>
          <w:szCs w:val="24"/>
        </w:rPr>
      </w:pPr>
    </w:p>
    <w:p w14:paraId="71CDE559" w14:textId="77777777" w:rsidR="00734BDD" w:rsidRPr="00734BDD" w:rsidRDefault="00734BDD" w:rsidP="00734BDD">
      <w:pPr>
        <w:rPr>
          <w:rFonts w:ascii="Arial" w:hAnsi="Arial" w:cs="Arial"/>
          <w:sz w:val="24"/>
          <w:szCs w:val="24"/>
        </w:rPr>
      </w:pPr>
    </w:p>
    <w:p w14:paraId="02E47BC6" w14:textId="77777777" w:rsidR="00734BDD" w:rsidRPr="00734BDD" w:rsidRDefault="00734BDD" w:rsidP="00734BDD">
      <w:pPr>
        <w:rPr>
          <w:rFonts w:ascii="Arial" w:hAnsi="Arial" w:cs="Arial"/>
          <w:sz w:val="24"/>
          <w:szCs w:val="24"/>
        </w:rPr>
      </w:pPr>
    </w:p>
    <w:p w14:paraId="126D18E6" w14:textId="77777777" w:rsidR="00734BDD" w:rsidRPr="00734BDD" w:rsidRDefault="00734BDD" w:rsidP="00734BDD">
      <w:pPr>
        <w:rPr>
          <w:rFonts w:ascii="Arial" w:hAnsi="Arial" w:cs="Arial"/>
          <w:sz w:val="24"/>
          <w:szCs w:val="24"/>
        </w:rPr>
      </w:pPr>
    </w:p>
    <w:p w14:paraId="7E60EB59" w14:textId="77777777" w:rsidR="00734BDD" w:rsidRPr="00734BDD" w:rsidRDefault="00734BDD" w:rsidP="00734BDD">
      <w:pPr>
        <w:pStyle w:val="Nadpis2"/>
        <w:rPr>
          <w:rFonts w:cs="Arial"/>
          <w:color w:val="auto"/>
          <w:sz w:val="24"/>
          <w:szCs w:val="24"/>
        </w:rPr>
      </w:pPr>
      <w:r w:rsidRPr="00734BDD">
        <w:rPr>
          <w:rFonts w:cs="Arial"/>
          <w:color w:val="auto"/>
          <w:sz w:val="24"/>
          <w:szCs w:val="24"/>
        </w:rPr>
        <w:t xml:space="preserve"> </w:t>
      </w:r>
      <w:r w:rsidRPr="00734BDD">
        <w:rPr>
          <w:rFonts w:cs="Arial"/>
          <w:color w:val="auto"/>
          <w:sz w:val="24"/>
          <w:szCs w:val="24"/>
        </w:rPr>
        <w:softHyphen/>
      </w:r>
      <w:r w:rsidRPr="00734BDD">
        <w:rPr>
          <w:rFonts w:cs="Arial"/>
          <w:color w:val="auto"/>
          <w:sz w:val="24"/>
          <w:szCs w:val="24"/>
        </w:rPr>
        <w:softHyphen/>
      </w:r>
      <w:r w:rsidRPr="00734BDD">
        <w:rPr>
          <w:rFonts w:cs="Arial"/>
          <w:color w:val="auto"/>
          <w:sz w:val="24"/>
          <w:szCs w:val="24"/>
        </w:rPr>
        <w:softHyphen/>
      </w:r>
      <w:r w:rsidRPr="00734BDD">
        <w:rPr>
          <w:rFonts w:cs="Arial"/>
          <w:color w:val="auto"/>
          <w:sz w:val="24"/>
          <w:szCs w:val="24"/>
        </w:rPr>
        <w:softHyphen/>
      </w:r>
      <w:r w:rsidRPr="00734BDD">
        <w:rPr>
          <w:rFonts w:cs="Arial"/>
          <w:color w:val="auto"/>
          <w:sz w:val="24"/>
          <w:szCs w:val="24"/>
        </w:rPr>
        <w:softHyphen/>
      </w:r>
      <w:r w:rsidRPr="00734BDD">
        <w:rPr>
          <w:rFonts w:cs="Arial"/>
          <w:color w:val="auto"/>
          <w:sz w:val="24"/>
          <w:szCs w:val="24"/>
        </w:rPr>
        <w:softHyphen/>
      </w:r>
      <w:r w:rsidRPr="00734BDD">
        <w:rPr>
          <w:rFonts w:cs="Arial"/>
          <w:color w:val="auto"/>
          <w:sz w:val="24"/>
          <w:szCs w:val="24"/>
        </w:rPr>
        <w:softHyphen/>
      </w:r>
      <w:r w:rsidRPr="00734BDD">
        <w:rPr>
          <w:rFonts w:cs="Arial"/>
          <w:color w:val="auto"/>
          <w:sz w:val="24"/>
          <w:szCs w:val="24"/>
        </w:rPr>
        <w:softHyphen/>
      </w:r>
      <w:r w:rsidRPr="00734BDD">
        <w:rPr>
          <w:rFonts w:cs="Arial"/>
          <w:color w:val="auto"/>
          <w:sz w:val="24"/>
          <w:szCs w:val="24"/>
        </w:rPr>
        <w:softHyphen/>
      </w:r>
      <w:r w:rsidRPr="00734BDD">
        <w:rPr>
          <w:rFonts w:cs="Arial"/>
          <w:color w:val="auto"/>
          <w:sz w:val="24"/>
          <w:szCs w:val="24"/>
        </w:rPr>
        <w:softHyphen/>
      </w:r>
      <w:r w:rsidRPr="00734BDD">
        <w:rPr>
          <w:rFonts w:cs="Arial"/>
          <w:color w:val="auto"/>
          <w:sz w:val="24"/>
          <w:szCs w:val="24"/>
        </w:rPr>
        <w:softHyphen/>
      </w:r>
      <w:r w:rsidRPr="00734BDD">
        <w:rPr>
          <w:rFonts w:cs="Arial"/>
          <w:color w:val="auto"/>
          <w:sz w:val="24"/>
          <w:szCs w:val="24"/>
        </w:rPr>
        <w:softHyphen/>
      </w:r>
      <w:r w:rsidRPr="00734BDD">
        <w:rPr>
          <w:rFonts w:cs="Arial"/>
          <w:color w:val="auto"/>
          <w:sz w:val="24"/>
          <w:szCs w:val="24"/>
        </w:rPr>
        <w:softHyphen/>
      </w:r>
      <w:r w:rsidRPr="00734BDD">
        <w:rPr>
          <w:rFonts w:cs="Arial"/>
          <w:color w:val="auto"/>
          <w:sz w:val="24"/>
          <w:szCs w:val="24"/>
        </w:rPr>
        <w:softHyphen/>
      </w:r>
      <w:r w:rsidRPr="00734BDD">
        <w:rPr>
          <w:rFonts w:cs="Arial"/>
          <w:color w:val="auto"/>
          <w:sz w:val="24"/>
          <w:szCs w:val="24"/>
        </w:rPr>
        <w:softHyphen/>
      </w:r>
      <w:r w:rsidRPr="00734BDD">
        <w:rPr>
          <w:rFonts w:cs="Arial"/>
          <w:color w:val="auto"/>
          <w:sz w:val="24"/>
          <w:szCs w:val="24"/>
        </w:rPr>
        <w:softHyphen/>
      </w:r>
      <w:r w:rsidRPr="00734BDD">
        <w:rPr>
          <w:rFonts w:cs="Arial"/>
          <w:color w:val="auto"/>
          <w:sz w:val="24"/>
          <w:szCs w:val="24"/>
        </w:rPr>
        <w:softHyphen/>
      </w:r>
      <w:r w:rsidRPr="00734BDD">
        <w:rPr>
          <w:rFonts w:cs="Arial"/>
          <w:color w:val="auto"/>
          <w:sz w:val="24"/>
          <w:szCs w:val="24"/>
        </w:rPr>
        <w:softHyphen/>
      </w:r>
      <w:r w:rsidRPr="00734BDD">
        <w:rPr>
          <w:rFonts w:cs="Arial"/>
          <w:color w:val="auto"/>
          <w:sz w:val="24"/>
          <w:szCs w:val="24"/>
        </w:rPr>
        <w:softHyphen/>
      </w:r>
      <w:r w:rsidRPr="00734BDD">
        <w:rPr>
          <w:rFonts w:cs="Arial"/>
          <w:color w:val="auto"/>
          <w:sz w:val="24"/>
          <w:szCs w:val="24"/>
        </w:rPr>
        <w:softHyphen/>
      </w:r>
      <w:r w:rsidRPr="00734BDD">
        <w:rPr>
          <w:rFonts w:cs="Arial"/>
          <w:color w:val="auto"/>
          <w:sz w:val="24"/>
          <w:szCs w:val="24"/>
        </w:rPr>
        <w:softHyphen/>
      </w:r>
      <w:r w:rsidRPr="00734BDD">
        <w:rPr>
          <w:rFonts w:cs="Arial"/>
          <w:color w:val="auto"/>
          <w:sz w:val="24"/>
          <w:szCs w:val="24"/>
        </w:rPr>
        <w:softHyphen/>
      </w:r>
      <w:r w:rsidRPr="00734BDD">
        <w:rPr>
          <w:rFonts w:cs="Arial"/>
          <w:color w:val="auto"/>
          <w:sz w:val="24"/>
          <w:szCs w:val="24"/>
        </w:rPr>
        <w:softHyphen/>
      </w:r>
      <w:r w:rsidRPr="00734BDD">
        <w:rPr>
          <w:rFonts w:cs="Arial"/>
          <w:color w:val="auto"/>
          <w:sz w:val="24"/>
          <w:szCs w:val="24"/>
        </w:rPr>
        <w:softHyphen/>
      </w:r>
      <w:r w:rsidRPr="00734BDD">
        <w:rPr>
          <w:rFonts w:cs="Arial"/>
          <w:color w:val="auto"/>
          <w:sz w:val="24"/>
          <w:szCs w:val="24"/>
        </w:rPr>
        <w:softHyphen/>
        <w:t>………………………………….</w:t>
      </w:r>
    </w:p>
    <w:p w14:paraId="6731A439" w14:textId="77777777" w:rsidR="00734BDD" w:rsidRPr="00734BDD" w:rsidRDefault="00734BDD" w:rsidP="00734BDD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 w:rsidRPr="00734BDD">
        <w:rPr>
          <w:rFonts w:ascii="Arial" w:hAnsi="Arial" w:cs="Arial"/>
          <w:sz w:val="24"/>
          <w:szCs w:val="24"/>
        </w:rPr>
        <w:t xml:space="preserve">    </w:t>
      </w:r>
    </w:p>
    <w:p w14:paraId="76761850" w14:textId="77777777" w:rsidR="00734BDD" w:rsidRPr="00734BDD" w:rsidRDefault="00734BDD" w:rsidP="00734BDD">
      <w:pPr>
        <w:jc w:val="both"/>
        <w:rPr>
          <w:rFonts w:ascii="Arial" w:hAnsi="Arial" w:cs="Arial"/>
          <w:sz w:val="24"/>
          <w:szCs w:val="24"/>
        </w:rPr>
      </w:pPr>
      <w:r w:rsidRPr="00734BDD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734BDD">
        <w:rPr>
          <w:rFonts w:ascii="Arial" w:hAnsi="Arial" w:cs="Arial"/>
          <w:sz w:val="24"/>
          <w:szCs w:val="24"/>
        </w:rPr>
        <w:t>podpis  zákonného</w:t>
      </w:r>
      <w:proofErr w:type="gramEnd"/>
      <w:r w:rsidRPr="00734BDD">
        <w:rPr>
          <w:rFonts w:ascii="Arial" w:hAnsi="Arial" w:cs="Arial"/>
          <w:sz w:val="24"/>
          <w:szCs w:val="24"/>
        </w:rPr>
        <w:t xml:space="preserve"> zástupce</w:t>
      </w:r>
    </w:p>
    <w:p w14:paraId="2FB74A79" w14:textId="16A5A48E" w:rsidR="00E55D11" w:rsidRPr="00734BDD" w:rsidRDefault="00787A9A" w:rsidP="00734BDD">
      <w:pPr>
        <w:rPr>
          <w:rFonts w:ascii="Arial" w:hAnsi="Arial" w:cs="Arial"/>
          <w:sz w:val="24"/>
          <w:szCs w:val="24"/>
        </w:rPr>
      </w:pPr>
    </w:p>
    <w:sectPr w:rsidR="00E55D11" w:rsidRPr="00734BDD" w:rsidSect="00C9260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134" w:header="680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2CEE4" w14:textId="77777777" w:rsidR="00787A9A" w:rsidRDefault="00787A9A" w:rsidP="006D2053">
      <w:r>
        <w:separator/>
      </w:r>
    </w:p>
  </w:endnote>
  <w:endnote w:type="continuationSeparator" w:id="0">
    <w:p w14:paraId="322BAB09" w14:textId="77777777" w:rsidR="00787A9A" w:rsidRDefault="00787A9A" w:rsidP="006D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8C15" w14:textId="77777777" w:rsidR="00C104B6" w:rsidRPr="00C104B6" w:rsidRDefault="00C104B6" w:rsidP="004B5B10">
    <w:pPr>
      <w:pStyle w:val="Zpat"/>
      <w:spacing w:line="280" w:lineRule="exact"/>
    </w:pPr>
    <w:r>
      <w:t>www.skolabrezany.cz</w:t>
    </w:r>
    <w:r>
      <w:tab/>
    </w:r>
    <w:r>
      <w:tab/>
    </w:r>
    <w:r w:rsidRPr="00C104B6">
      <w:rPr>
        <w:b/>
        <w:bCs/>
      </w:rPr>
      <w:fldChar w:fldCharType="begin"/>
    </w:r>
    <w:r w:rsidRPr="00C104B6">
      <w:instrText>PAGE  \* Arabic  \* MERGEFORMAT</w:instrText>
    </w:r>
    <w:r w:rsidRPr="00C104B6">
      <w:rPr>
        <w:b/>
        <w:bCs/>
      </w:rPr>
      <w:fldChar w:fldCharType="separate"/>
    </w:r>
    <w:r w:rsidRPr="00C104B6">
      <w:t>1</w:t>
    </w:r>
    <w:r w:rsidRPr="00C104B6">
      <w:rPr>
        <w:b/>
        <w:bCs/>
      </w:rPr>
      <w:fldChar w:fldCharType="end"/>
    </w:r>
    <w:r w:rsidRPr="00C104B6">
      <w:t>/</w:t>
    </w:r>
    <w:fldSimple w:instr="NUMPAGES  \* Arabic  \* MERGEFORMAT">
      <w:r w:rsidRPr="00C104B6"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BD98" w14:textId="77777777" w:rsidR="00241B73" w:rsidRDefault="00BA73B5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101502" wp14:editId="5202C192">
              <wp:simplePos x="0" y="0"/>
              <wp:positionH relativeFrom="page">
                <wp:posOffset>360045</wp:posOffset>
              </wp:positionH>
              <wp:positionV relativeFrom="paragraph">
                <wp:posOffset>-474980</wp:posOffset>
              </wp:positionV>
              <wp:extent cx="6840000" cy="504000"/>
              <wp:effectExtent l="0" t="0" r="5715" b="4445"/>
              <wp:wrapNone/>
              <wp:docPr id="4" name="Obdé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0000" cy="504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C8E1B1" w14:textId="77777777" w:rsidR="00241B73" w:rsidRPr="0050153F" w:rsidRDefault="00241B73" w:rsidP="00BA73B5">
                          <w:pPr>
                            <w:spacing w:line="200" w:lineRule="exact"/>
                            <w:ind w:left="284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0153F">
                            <w:rPr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Základní škola Dolní Břežany</w:t>
                          </w:r>
                          <w:r w:rsidRPr="0050153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, příspěvková organizace · Na Vršku 290 · CZ 252 41 Dolní Břežany</w:t>
                          </w:r>
                        </w:p>
                        <w:p w14:paraId="0B873379" w14:textId="77777777" w:rsidR="00241B73" w:rsidRPr="0050153F" w:rsidRDefault="00241B73" w:rsidP="00BA73B5">
                          <w:pPr>
                            <w:spacing w:line="200" w:lineRule="exact"/>
                            <w:ind w:left="284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0153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+420 220 990 887 · +420 731 612 820 · skola@skolabrezany.cz · ID: </w:t>
                          </w:r>
                          <w:proofErr w:type="spellStart"/>
                          <w:r w:rsidRPr="0050153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wbcmcum</w:t>
                          </w:r>
                          <w:proofErr w:type="spellEnd"/>
                          <w:r w:rsidRPr="0050153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· www.skolabrezany.cz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101502" id="Obdélník 4" o:spid="_x0000_s1026" style="position:absolute;margin-left:28.35pt;margin-top:-37.4pt;width:538.6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" fillcolor="#f3d03e [3204]" stroked="f" strokeweight="1pt">
              <v:textbox inset="5mm,0,0,0">
                <w:txbxContent>
                  <w:p w14:paraId="4EC8E1B1" w14:textId="77777777" w:rsidR="00241B73" w:rsidRPr="0050153F" w:rsidRDefault="00241B73" w:rsidP="00BA73B5">
                    <w:pPr>
                      <w:spacing w:line="200" w:lineRule="exact"/>
                      <w:ind w:left="284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50153F">
                      <w:rPr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Základní škola Dolní Břežany</w:t>
                    </w:r>
                    <w:r w:rsidRPr="0050153F">
                      <w:rPr>
                        <w:color w:val="000000" w:themeColor="text1"/>
                        <w:sz w:val="16"/>
                        <w:szCs w:val="16"/>
                      </w:rPr>
                      <w:t>, příspěvková organizace · Na Vršku 290 · CZ 252 41 Dolní Břežany</w:t>
                    </w:r>
                  </w:p>
                  <w:p w14:paraId="0B873379" w14:textId="77777777" w:rsidR="00241B73" w:rsidRPr="0050153F" w:rsidRDefault="00241B73" w:rsidP="00BA73B5">
                    <w:pPr>
                      <w:spacing w:line="200" w:lineRule="exact"/>
                      <w:ind w:left="284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50153F">
                      <w:rPr>
                        <w:color w:val="000000" w:themeColor="text1"/>
                        <w:sz w:val="16"/>
                        <w:szCs w:val="16"/>
                      </w:rPr>
                      <w:t xml:space="preserve">+420 220 990 887 · +420 731 612 820 · skola@skolabrezany.cz · ID: </w:t>
                    </w:r>
                    <w:proofErr w:type="spellStart"/>
                    <w:r w:rsidRPr="0050153F">
                      <w:rPr>
                        <w:color w:val="000000" w:themeColor="text1"/>
                        <w:sz w:val="16"/>
                        <w:szCs w:val="16"/>
                      </w:rPr>
                      <w:t>wbcmcum</w:t>
                    </w:r>
                    <w:proofErr w:type="spellEnd"/>
                    <w:r w:rsidRPr="0050153F">
                      <w:rPr>
                        <w:color w:val="000000" w:themeColor="text1"/>
                        <w:sz w:val="16"/>
                        <w:szCs w:val="16"/>
                      </w:rPr>
                      <w:t xml:space="preserve"> · www.skolabrezany.cz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A6056" w14:textId="77777777" w:rsidR="00787A9A" w:rsidRDefault="00787A9A" w:rsidP="006D2053">
      <w:r>
        <w:separator/>
      </w:r>
    </w:p>
  </w:footnote>
  <w:footnote w:type="continuationSeparator" w:id="0">
    <w:p w14:paraId="3B50989D" w14:textId="77777777" w:rsidR="00787A9A" w:rsidRDefault="00787A9A" w:rsidP="006D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44"/>
    </w:tblGrid>
    <w:tr w:rsidR="00241B73" w14:paraId="0E6D0B9F" w14:textId="77777777" w:rsidTr="00C92607">
      <w:trPr>
        <w:trHeight w:val="283"/>
      </w:trPr>
      <w:tc>
        <w:tcPr>
          <w:tcW w:w="9344" w:type="dxa"/>
        </w:tcPr>
        <w:p w14:paraId="7D039B62" w14:textId="77777777" w:rsidR="00241B73" w:rsidRDefault="00241B73">
          <w:pPr>
            <w:pStyle w:val="Zhlav"/>
          </w:pPr>
        </w:p>
      </w:tc>
    </w:tr>
  </w:tbl>
  <w:p w14:paraId="0863808C" w14:textId="77777777" w:rsidR="00241B73" w:rsidRDefault="00241B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A6154" w14:textId="77777777" w:rsidR="00241B73" w:rsidRDefault="00241B73" w:rsidP="00241B73">
    <w:pPr>
      <w:pStyle w:val="Zhlav"/>
      <w:jc w:val="right"/>
    </w:pPr>
    <w:r w:rsidRPr="00241B73">
      <w:rPr>
        <w:noProof/>
      </w:rPr>
      <w:drawing>
        <wp:inline distT="0" distB="0" distL="0" distR="0" wp14:anchorId="344121B6" wp14:editId="41B70A39">
          <wp:extent cx="1260000" cy="792302"/>
          <wp:effectExtent l="0" t="0" r="0" b="8255"/>
          <wp:docPr id="36" name="Grafický objekt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792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74AB7B" w14:textId="77777777" w:rsidR="0097644F" w:rsidRDefault="0097644F" w:rsidP="00241B73">
    <w:pPr>
      <w:pStyle w:val="Zhlav"/>
      <w:jc w:val="right"/>
    </w:pPr>
  </w:p>
  <w:p w14:paraId="30E370F7" w14:textId="77777777" w:rsidR="0097644F" w:rsidRDefault="0097644F" w:rsidP="00241B73">
    <w:pPr>
      <w:pStyle w:val="Zhlav"/>
      <w:jc w:val="right"/>
    </w:pPr>
  </w:p>
  <w:p w14:paraId="2071810F" w14:textId="77777777" w:rsidR="0097644F" w:rsidRDefault="0097644F" w:rsidP="00241B73">
    <w:pPr>
      <w:pStyle w:val="Zhlav"/>
      <w:jc w:val="right"/>
    </w:pPr>
  </w:p>
  <w:p w14:paraId="3D70E14F" w14:textId="77777777" w:rsidR="0097644F" w:rsidRDefault="0097644F" w:rsidP="00241B7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91467"/>
    <w:multiLevelType w:val="multilevel"/>
    <w:tmpl w:val="DDEAFA28"/>
    <w:styleLink w:val="LMCBullets"/>
    <w:lvl w:ilvl="0">
      <w:start w:val="686"/>
      <w:numFmt w:val="bullet"/>
      <w:lvlText w:val="•"/>
      <w:lvlJc w:val="left"/>
      <w:pPr>
        <w:ind w:left="720" w:hanging="360"/>
      </w:pPr>
      <w:rPr>
        <w:rFonts w:ascii="Source Sans Pro" w:hAnsi="Source Sans Pro" w:hint="default"/>
        <w:color w:val="E7E6E6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BDD"/>
    <w:rsid w:val="00002B76"/>
    <w:rsid w:val="00062777"/>
    <w:rsid w:val="00063E0B"/>
    <w:rsid w:val="00092508"/>
    <w:rsid w:val="000E42ED"/>
    <w:rsid w:val="0019053A"/>
    <w:rsid w:val="001B76DD"/>
    <w:rsid w:val="00241B73"/>
    <w:rsid w:val="00262CB2"/>
    <w:rsid w:val="00367998"/>
    <w:rsid w:val="003D7AF1"/>
    <w:rsid w:val="00415937"/>
    <w:rsid w:val="004B5512"/>
    <w:rsid w:val="004B5B10"/>
    <w:rsid w:val="004E2E11"/>
    <w:rsid w:val="004E44B5"/>
    <w:rsid w:val="0050153F"/>
    <w:rsid w:val="0057659F"/>
    <w:rsid w:val="00590D09"/>
    <w:rsid w:val="006D2053"/>
    <w:rsid w:val="00734BDD"/>
    <w:rsid w:val="00787A9A"/>
    <w:rsid w:val="007B2E14"/>
    <w:rsid w:val="008448E6"/>
    <w:rsid w:val="00852BAA"/>
    <w:rsid w:val="008846B1"/>
    <w:rsid w:val="008C016D"/>
    <w:rsid w:val="00963B47"/>
    <w:rsid w:val="0097644F"/>
    <w:rsid w:val="009D5086"/>
    <w:rsid w:val="00AA7B78"/>
    <w:rsid w:val="00B05972"/>
    <w:rsid w:val="00B73539"/>
    <w:rsid w:val="00BA73B5"/>
    <w:rsid w:val="00BB39E0"/>
    <w:rsid w:val="00BF3F3E"/>
    <w:rsid w:val="00C104B6"/>
    <w:rsid w:val="00C56480"/>
    <w:rsid w:val="00C92607"/>
    <w:rsid w:val="00CA1DB4"/>
    <w:rsid w:val="00D13047"/>
    <w:rsid w:val="00D41B89"/>
    <w:rsid w:val="00D85655"/>
    <w:rsid w:val="00F15D34"/>
    <w:rsid w:val="00F36F25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174933"/>
  <w15:chartTrackingRefBased/>
  <w15:docId w15:val="{34EF7DBC-42CE-4C87-B2F0-190797B3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4B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92508"/>
    <w:pPr>
      <w:keepNext/>
      <w:keepLines/>
      <w:autoSpaceDE/>
      <w:autoSpaceDN/>
      <w:spacing w:before="240" w:line="280" w:lineRule="exact"/>
      <w:outlineLvl w:val="0"/>
    </w:pPr>
    <w:rPr>
      <w:rFonts w:ascii="Arial" w:eastAsiaTheme="majorEastAsia" w:hAnsi="Arial" w:cstheme="majorBidi"/>
      <w:color w:val="D6AF0D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092508"/>
    <w:pPr>
      <w:keepNext/>
      <w:keepLines/>
      <w:autoSpaceDE/>
      <w:autoSpaceDN/>
      <w:spacing w:before="40" w:line="280" w:lineRule="exact"/>
      <w:outlineLvl w:val="1"/>
    </w:pPr>
    <w:rPr>
      <w:rFonts w:ascii="Arial" w:eastAsiaTheme="majorEastAsia" w:hAnsi="Arial" w:cstheme="majorBidi"/>
      <w:color w:val="D6AF0D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LMCBullets">
    <w:name w:val="LMC Bullets"/>
    <w:basedOn w:val="Bezseznamu"/>
    <w:uiPriority w:val="99"/>
    <w:rsid w:val="004E44B5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6D2053"/>
    <w:pPr>
      <w:tabs>
        <w:tab w:val="center" w:pos="4536"/>
        <w:tab w:val="right" w:pos="9072"/>
      </w:tabs>
      <w:autoSpaceDE/>
      <w:autoSpaceDN/>
    </w:pPr>
    <w:rPr>
      <w:rFonts w:ascii="Arial" w:eastAsiaTheme="minorHAnsi" w:hAnsi="Arial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D2053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6D2053"/>
    <w:pPr>
      <w:tabs>
        <w:tab w:val="center" w:pos="4536"/>
        <w:tab w:val="right" w:pos="9072"/>
      </w:tabs>
      <w:autoSpaceDE/>
      <w:autoSpaceDN/>
    </w:pPr>
    <w:rPr>
      <w:rFonts w:ascii="Arial" w:eastAsiaTheme="minorHAnsi" w:hAnsi="Arial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D2053"/>
    <w:rPr>
      <w:rFonts w:ascii="Arial" w:hAnsi="Arial"/>
      <w:sz w:val="20"/>
    </w:rPr>
  </w:style>
  <w:style w:type="paragraph" w:customStyle="1" w:styleId="Default">
    <w:name w:val="Default"/>
    <w:rsid w:val="00241B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092508"/>
    <w:pPr>
      <w:autoSpaceDE/>
      <w:autoSpaceDN/>
      <w:contextualSpacing/>
    </w:pPr>
    <w:rPr>
      <w:rFonts w:ascii="Arial" w:eastAsiaTheme="majorEastAsia" w:hAnsi="Arial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092508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24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092508"/>
    <w:pPr>
      <w:numPr>
        <w:ilvl w:val="1"/>
      </w:numPr>
      <w:autoSpaceDE/>
      <w:autoSpaceDN/>
      <w:spacing w:after="160" w:line="280" w:lineRule="exact"/>
    </w:pPr>
    <w:rPr>
      <w:rFonts w:ascii="Arial" w:eastAsiaTheme="minorEastAsia" w:hAnsi="Arial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092508"/>
    <w:rPr>
      <w:rFonts w:ascii="Arial" w:eastAsiaTheme="majorEastAsia" w:hAnsi="Arial" w:cstheme="majorBidi"/>
      <w:color w:val="D6AF0D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92508"/>
    <w:rPr>
      <w:rFonts w:ascii="Arial" w:eastAsiaTheme="majorEastAsia" w:hAnsi="Arial" w:cstheme="majorBidi"/>
      <w:color w:val="D6AF0D" w:themeColor="accent1" w:themeShade="BF"/>
      <w:sz w:val="26"/>
      <w:szCs w:val="26"/>
    </w:rPr>
  </w:style>
  <w:style w:type="character" w:customStyle="1" w:styleId="PodnadpisChar">
    <w:name w:val="Podnadpis Char"/>
    <w:basedOn w:val="Standardnpsmoodstavce"/>
    <w:link w:val="Podnadpis"/>
    <w:uiPriority w:val="11"/>
    <w:rsid w:val="00092508"/>
    <w:rPr>
      <w:rFonts w:ascii="Arial" w:eastAsiaTheme="minorEastAsia" w:hAnsi="Arial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352;%20Doln&#237;%20B&#345;e&#382;any\Z&#352;%20Doln&#237;%20B&#345;e&#382;any\Web\Dokumenty_nov&#253;%20hl.pap&#237;r\&#352;B_hl.papir_A4_20210901_SABLONA-BEZ-LOGOZNAKU.dotx" TargetMode="External"/></Relationships>
</file>

<file path=word/theme/theme1.xml><?xml version="1.0" encoding="utf-8"?>
<a:theme xmlns:a="http://schemas.openxmlformats.org/drawingml/2006/main" name="Office Theme">
  <a:themeElements>
    <a:clrScheme name="Škola Břežany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3D03E"/>
      </a:accent1>
      <a:accent2>
        <a:srgbClr val="0033A0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38F35-3C1B-4EB6-8006-4B19D7AD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ŠB_hl.papir_A4_20210901_SABLONA-BEZ-LOGOZNAKU</Template>
  <TotalTime>0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2021-11-01T16:59:00Z</cp:lastPrinted>
  <dcterms:created xsi:type="dcterms:W3CDTF">2021-11-01T15:17:00Z</dcterms:created>
  <dcterms:modified xsi:type="dcterms:W3CDTF">2021-11-01T16:59:00Z</dcterms:modified>
</cp:coreProperties>
</file>