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9D" w:rsidRPr="00677B9D" w:rsidRDefault="007D57FC" w:rsidP="007D57F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77B9D">
        <w:rPr>
          <w:rFonts w:ascii="Times New Roman" w:hAnsi="Times New Roman" w:cs="Times New Roman"/>
          <w:b/>
          <w:bCs/>
          <w:sz w:val="32"/>
          <w:szCs w:val="32"/>
        </w:rPr>
        <w:t>PŘIHLÁŠKA K OVĚŘ</w:t>
      </w:r>
      <w:r w:rsidR="0025139D">
        <w:rPr>
          <w:rFonts w:ascii="Times New Roman" w:hAnsi="Times New Roman" w:cs="Times New Roman"/>
          <w:b/>
          <w:bCs/>
          <w:sz w:val="32"/>
          <w:szCs w:val="32"/>
        </w:rPr>
        <w:t>OVÁ</w:t>
      </w:r>
      <w:r w:rsidRPr="00677B9D">
        <w:rPr>
          <w:rFonts w:ascii="Times New Roman" w:hAnsi="Times New Roman" w:cs="Times New Roman"/>
          <w:b/>
          <w:bCs/>
          <w:sz w:val="32"/>
          <w:szCs w:val="32"/>
        </w:rPr>
        <w:t xml:space="preserve">NÍ </w:t>
      </w:r>
    </w:p>
    <w:p w:rsidR="007D57FC" w:rsidRPr="00677B9D" w:rsidRDefault="0025139D" w:rsidP="007D57F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nadání a předpokladů pro matematické a přírodovědné předměty</w:t>
      </w:r>
    </w:p>
    <w:p w:rsidR="007D57FC" w:rsidRDefault="007D57FC" w:rsidP="007D57FC">
      <w:pPr>
        <w:rPr>
          <w:iCs/>
          <w:sz w:val="24"/>
          <w:szCs w:val="24"/>
        </w:rPr>
      </w:pPr>
    </w:p>
    <w:p w:rsidR="00987148" w:rsidRDefault="00987148" w:rsidP="0098714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Třídu </w:t>
      </w:r>
      <w:r w:rsidR="0025139D">
        <w:rPr>
          <w:i/>
          <w:iCs/>
          <w:sz w:val="24"/>
          <w:szCs w:val="24"/>
        </w:rPr>
        <w:t xml:space="preserve">s rozšířenou výukou matematiky a přírodovědných předmětů </w:t>
      </w:r>
      <w:r>
        <w:rPr>
          <w:i/>
          <w:iCs/>
          <w:sz w:val="24"/>
          <w:szCs w:val="24"/>
        </w:rPr>
        <w:t>zřizuje škola podle § 17 školského zákona</w:t>
      </w:r>
      <w:r w:rsidR="0025139D">
        <w:rPr>
          <w:i/>
          <w:iCs/>
          <w:sz w:val="24"/>
          <w:szCs w:val="24"/>
        </w:rPr>
        <w:t xml:space="preserve"> a dle §9 </w:t>
      </w:r>
      <w:proofErr w:type="spellStart"/>
      <w:r w:rsidR="0025139D">
        <w:rPr>
          <w:i/>
          <w:iCs/>
          <w:sz w:val="24"/>
          <w:szCs w:val="24"/>
        </w:rPr>
        <w:t>vyhl</w:t>
      </w:r>
      <w:proofErr w:type="spellEnd"/>
      <w:r w:rsidR="0025139D">
        <w:rPr>
          <w:i/>
          <w:iCs/>
          <w:sz w:val="24"/>
          <w:szCs w:val="24"/>
        </w:rPr>
        <w:t>. o základním vzdělávání</w:t>
      </w:r>
      <w:r>
        <w:rPr>
          <w:i/>
          <w:iCs/>
          <w:sz w:val="24"/>
          <w:szCs w:val="24"/>
        </w:rPr>
        <w:t xml:space="preserve"> k rozvoji nadání dětí a žáků, a to už od prvního ročníku, na přímý pokyn zřizovatele školy. </w:t>
      </w:r>
    </w:p>
    <w:p w:rsidR="00987148" w:rsidRDefault="00987148" w:rsidP="00987148">
      <w:pPr>
        <w:pBdr>
          <w:bottom w:val="single" w:sz="6" w:space="1" w:color="auto"/>
        </w:pBdr>
        <w:spacing w:line="360" w:lineRule="auto"/>
        <w:rPr>
          <w:i/>
          <w:iCs/>
          <w:sz w:val="24"/>
          <w:szCs w:val="24"/>
        </w:rPr>
      </w:pPr>
    </w:p>
    <w:p w:rsidR="007D57FC" w:rsidRDefault="007D57FC" w:rsidP="007D57FC">
      <w:pPr>
        <w:rPr>
          <w:iCs/>
          <w:sz w:val="24"/>
          <w:szCs w:val="24"/>
        </w:rPr>
      </w:pPr>
    </w:p>
    <w:p w:rsidR="00B57529" w:rsidRDefault="00B57529" w:rsidP="007D57FC">
      <w:pPr>
        <w:rPr>
          <w:iCs/>
          <w:sz w:val="24"/>
          <w:szCs w:val="24"/>
        </w:rPr>
      </w:pPr>
    </w:p>
    <w:p w:rsidR="007D57FC" w:rsidRPr="003756A7" w:rsidRDefault="007D57FC" w:rsidP="007D57FC">
      <w:pPr>
        <w:spacing w:line="360" w:lineRule="auto"/>
        <w:rPr>
          <w:b/>
          <w:sz w:val="24"/>
          <w:szCs w:val="24"/>
        </w:rPr>
      </w:pPr>
      <w:r w:rsidRPr="003756A7">
        <w:rPr>
          <w:b/>
          <w:sz w:val="24"/>
          <w:szCs w:val="24"/>
        </w:rPr>
        <w:t>Přihlašuji tímto své dítě</w:t>
      </w:r>
      <w:r w:rsidR="0025139D">
        <w:rPr>
          <w:b/>
          <w:sz w:val="24"/>
          <w:szCs w:val="24"/>
        </w:rPr>
        <w:t>:</w:t>
      </w:r>
    </w:p>
    <w:p w:rsidR="007D57FC" w:rsidRDefault="007D57FC" w:rsidP="007D57FC">
      <w:pPr>
        <w:spacing w:line="360" w:lineRule="auto"/>
        <w:rPr>
          <w:b/>
          <w:sz w:val="24"/>
          <w:szCs w:val="24"/>
        </w:rPr>
      </w:pPr>
    </w:p>
    <w:p w:rsidR="007D57FC" w:rsidRDefault="007D57FC" w:rsidP="007D57FC">
      <w:pPr>
        <w:spacing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Dítě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 a jméno: ……………………………………………………………………………..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 …………………………………..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7D57FC" w:rsidRDefault="007D57FC" w:rsidP="007D57FC">
      <w:pPr>
        <w:spacing w:line="36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Zákonný zástupce dítěte</w:t>
      </w:r>
      <w:r>
        <w:rPr>
          <w:iCs/>
          <w:sz w:val="24"/>
          <w:szCs w:val="24"/>
        </w:rPr>
        <w:t>: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 a jméno: ……………………………………………………………………………..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Mobilní telefon: ……………………………..</w:t>
      </w: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D57FC" w:rsidRDefault="007D57FC" w:rsidP="007D57F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D57FC" w:rsidRDefault="007D57FC" w:rsidP="007D57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…………………………………………….</w:t>
      </w:r>
    </w:p>
    <w:p w:rsidR="007D57FC" w:rsidRDefault="007D57FC" w:rsidP="007D57FC">
      <w:pPr>
        <w:spacing w:line="360" w:lineRule="auto"/>
        <w:rPr>
          <w:sz w:val="24"/>
          <w:szCs w:val="24"/>
        </w:rPr>
      </w:pPr>
    </w:p>
    <w:p w:rsidR="007D57FC" w:rsidRDefault="007D57FC" w:rsidP="007D5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Dne ……………………….</w:t>
      </w:r>
    </w:p>
    <w:p w:rsidR="007D57FC" w:rsidRDefault="007D57FC" w:rsidP="007D57FC"/>
    <w:p w:rsidR="007D57FC" w:rsidRPr="00627AC6" w:rsidRDefault="007D57FC" w:rsidP="007D57FC"/>
    <w:p w:rsidR="00E55D11" w:rsidRPr="007D57FC" w:rsidRDefault="00CF0174" w:rsidP="007D57FC"/>
    <w:sectPr w:rsidR="00E55D11" w:rsidRPr="007D57FC" w:rsidSect="004E2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74" w:rsidRDefault="00CF0174" w:rsidP="006D2053">
      <w:r>
        <w:separator/>
      </w:r>
    </w:p>
  </w:endnote>
  <w:endnote w:type="continuationSeparator" w:id="0">
    <w:p w:rsidR="00CF0174" w:rsidRDefault="00CF0174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="007D57FC">
      <w:rPr>
        <w:noProof/>
      </w:rPr>
      <w:t>2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="007D57F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73" w:rsidRDefault="00BA73B5">
    <w:pPr>
      <w:pStyle w:val="Zpat"/>
    </w:pPr>
    <w:r w:rsidRPr="00367998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5AA953" wp14:editId="221E9930">
          <wp:simplePos x="0" y="0"/>
          <wp:positionH relativeFrom="margin">
            <wp:posOffset>4730115</wp:posOffset>
          </wp:positionH>
          <wp:positionV relativeFrom="paragraph">
            <wp:posOffset>-1684569</wp:posOffset>
          </wp:positionV>
          <wp:extent cx="1346400" cy="15804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531" b="-531"/>
                  <a:stretch/>
                </pic:blipFill>
                <pic:spPr>
                  <a:xfrm>
                    <a:off x="0" y="0"/>
                    <a:ext cx="13464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79D95" wp14:editId="72951A1E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79D95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74" w:rsidRDefault="00CF0174" w:rsidP="006D2053">
      <w:r>
        <w:separator/>
      </w:r>
    </w:p>
  </w:footnote>
  <w:footnote w:type="continuationSeparator" w:id="0">
    <w:p w:rsidR="00CF0174" w:rsidRDefault="00CF0174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:rsidTr="00BB39E0">
      <w:trPr>
        <w:trHeight w:val="1701"/>
      </w:trPr>
      <w:tc>
        <w:tcPr>
          <w:tcW w:w="9344" w:type="dxa"/>
        </w:tcPr>
        <w:p w:rsidR="00241B73" w:rsidRDefault="00241B73">
          <w:pPr>
            <w:pStyle w:val="Zhlav"/>
          </w:pPr>
        </w:p>
      </w:tc>
    </w:tr>
  </w:tbl>
  <w:p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73" w:rsidRDefault="00241B73" w:rsidP="00241B73">
    <w:pPr>
      <w:pStyle w:val="Zhlav"/>
      <w:jc w:val="right"/>
    </w:pPr>
    <w:r w:rsidRPr="00241B73">
      <w:rPr>
        <w:noProof/>
        <w:lang w:eastAsia="cs-CZ"/>
      </w:rPr>
      <w:drawing>
        <wp:inline distT="0" distB="0" distL="0" distR="0" wp14:anchorId="0C684F8C" wp14:editId="18C053C7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65"/>
    <w:rsid w:val="00002B76"/>
    <w:rsid w:val="00062777"/>
    <w:rsid w:val="00063E0B"/>
    <w:rsid w:val="00092508"/>
    <w:rsid w:val="000E42ED"/>
    <w:rsid w:val="00114284"/>
    <w:rsid w:val="0019053A"/>
    <w:rsid w:val="001B2788"/>
    <w:rsid w:val="001B76DD"/>
    <w:rsid w:val="00241B73"/>
    <w:rsid w:val="0025139D"/>
    <w:rsid w:val="00262CB2"/>
    <w:rsid w:val="00367998"/>
    <w:rsid w:val="003D7AF1"/>
    <w:rsid w:val="00415937"/>
    <w:rsid w:val="004B5512"/>
    <w:rsid w:val="004B5B10"/>
    <w:rsid w:val="004E2E11"/>
    <w:rsid w:val="004E44B5"/>
    <w:rsid w:val="0050153F"/>
    <w:rsid w:val="00552C88"/>
    <w:rsid w:val="00677B9D"/>
    <w:rsid w:val="006D2053"/>
    <w:rsid w:val="006F0565"/>
    <w:rsid w:val="007B2E14"/>
    <w:rsid w:val="007D57FC"/>
    <w:rsid w:val="008420DC"/>
    <w:rsid w:val="008448E6"/>
    <w:rsid w:val="00852BAA"/>
    <w:rsid w:val="008846B1"/>
    <w:rsid w:val="00963B47"/>
    <w:rsid w:val="00987148"/>
    <w:rsid w:val="009D5086"/>
    <w:rsid w:val="009F2ADE"/>
    <w:rsid w:val="00AA7B78"/>
    <w:rsid w:val="00AD1A99"/>
    <w:rsid w:val="00B05972"/>
    <w:rsid w:val="00B57529"/>
    <w:rsid w:val="00B73539"/>
    <w:rsid w:val="00BA73B5"/>
    <w:rsid w:val="00BB39E0"/>
    <w:rsid w:val="00BF3F3E"/>
    <w:rsid w:val="00C104B6"/>
    <w:rsid w:val="00CA1DB4"/>
    <w:rsid w:val="00CF0174"/>
    <w:rsid w:val="00D13047"/>
    <w:rsid w:val="00D85655"/>
    <w:rsid w:val="00DF1D25"/>
    <w:rsid w:val="00E41BD8"/>
    <w:rsid w:val="00F15D34"/>
    <w:rsid w:val="00F36F25"/>
    <w:rsid w:val="00FC0AE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8146B-CBA0-4F16-B096-70A81C0E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ovae\Downloads\S&#780;B_hl.papir_A4_20210224_SABLONA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41439E0B764F8EDEA393CE1611EB" ma:contentTypeVersion="4" ma:contentTypeDescription="Vytvoří nový dokument" ma:contentTypeScope="" ma:versionID="b60716a3ab95263f91a56c615f0e3165">
  <xsd:schema xmlns:xsd="http://www.w3.org/2001/XMLSchema" xmlns:xs="http://www.w3.org/2001/XMLSchema" xmlns:p="http://schemas.microsoft.com/office/2006/metadata/properties" xmlns:ns2="9a44c127-0f0e-4b40-868b-ff673e149125" targetNamespace="http://schemas.microsoft.com/office/2006/metadata/properties" ma:root="true" ma:fieldsID="cc3f5329b445f1f1d6369511961a16f4" ns2:_="">
    <xsd:import namespace="9a44c127-0f0e-4b40-868b-ff673e149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c127-0f0e-4b40-868b-ff673e14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EA420-BB2A-497F-A6F5-FF4D896BA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2450A-7892-41DC-8AFB-D6EA629697B5}"/>
</file>

<file path=customXml/itemProps3.xml><?xml version="1.0" encoding="utf-8"?>
<ds:datastoreItem xmlns:ds="http://schemas.openxmlformats.org/officeDocument/2006/customXml" ds:itemID="{63CE6647-ACB0-4640-BD18-18B3C16ECDDD}"/>
</file>

<file path=customXml/itemProps4.xml><?xml version="1.0" encoding="utf-8"?>
<ds:datastoreItem xmlns:ds="http://schemas.openxmlformats.org/officeDocument/2006/customXml" ds:itemID="{BFF96651-7E90-445E-95D4-156827F21978}"/>
</file>

<file path=docProps/app.xml><?xml version="1.0" encoding="utf-8"?>
<Properties xmlns="http://schemas.openxmlformats.org/officeDocument/2006/extended-properties" xmlns:vt="http://schemas.openxmlformats.org/officeDocument/2006/docPropsVTypes">
  <Template>ŠB_hl.papir_A4_20210224_SABLONA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Nádvorníková Pavlína</cp:lastModifiedBy>
  <cp:revision>2</cp:revision>
  <dcterms:created xsi:type="dcterms:W3CDTF">2022-03-11T13:04:00Z</dcterms:created>
  <dcterms:modified xsi:type="dcterms:W3CDTF">2022-03-11T13:04:00Z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0x0101000D9541439E0B764F8EDEA393CE1611EB</vt:lpwstr>
  </property>
</Properties>
</file>